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EE2A0E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28/03/2023</w:t>
            </w:r>
          </w:p>
          <w:p w:rsidR="00832392" w:rsidRPr="00062C8D" w:rsidRDefault="00EE2A0E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 76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EE2A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EE2A0E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ΧΑΛΚΟΥΤΣΙΟΥ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EE2A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ΚΑΛΑΜΑΤΑ-</w:t>
            </w:r>
            <w:r w:rsidR="005F3FCF">
              <w:rPr>
                <w:rFonts w:asciiTheme="minorHAnsi" w:hAnsiTheme="minorHAnsi" w:cs="Times New Roman"/>
                <w:b/>
              </w:rPr>
              <w:t xml:space="preserve">ΑΝΑΧΩΡΗΣΗ ΠΕΜΠΤΗ </w:t>
            </w:r>
            <w:r>
              <w:rPr>
                <w:rFonts w:asciiTheme="minorHAnsi" w:hAnsiTheme="minorHAnsi" w:cs="Times New Roman"/>
                <w:b/>
              </w:rPr>
              <w:t>27/04/2023</w:t>
            </w:r>
            <w:r w:rsidR="005F3FCF">
              <w:rPr>
                <w:rFonts w:asciiTheme="minorHAnsi" w:hAnsiTheme="minorHAnsi" w:cs="Times New Roman"/>
                <w:b/>
              </w:rPr>
              <w:t xml:space="preserve">  ΕΠΙΣΤΡΟΦΗ ΣΑΒΒΑΤΟ </w:t>
            </w:r>
            <w:r>
              <w:rPr>
                <w:rFonts w:asciiTheme="minorHAnsi" w:hAnsiTheme="minorHAnsi" w:cs="Times New Roman"/>
                <w:b/>
              </w:rPr>
              <w:t>29/04/2023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EE2A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="00841458">
              <w:rPr>
                <w:rFonts w:asciiTheme="minorHAnsi" w:hAnsiTheme="minorHAnsi" w:cs="Times New Roman"/>
                <w:b/>
              </w:rPr>
              <w:t>0 ΜΑΘΗΤΕΣ ΚΑΙ 4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EE2A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ΤΟΥΡΙΣΤΙΚΑ ΛΕΩΦΟΡΕΙΑ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EE2A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 ΑΣΤΕΡΩΝ—ΔΙΚΛΙΝΑ</w:t>
            </w:r>
            <w:r w:rsidR="005F3FCF">
              <w:rPr>
                <w:rFonts w:asciiTheme="minorHAnsi" w:hAnsiTheme="minorHAnsi" w:cs="Times New Roman"/>
                <w:b/>
              </w:rPr>
              <w:t xml:space="preserve"> ΚΑΙ ΛΙΓΟΤΕΡΑ ΤΡΙΚΛΙΝΑ </w:t>
            </w:r>
            <w:r>
              <w:rPr>
                <w:rFonts w:asciiTheme="minorHAnsi" w:hAnsiTheme="minorHAnsi" w:cs="Times New Roman"/>
                <w:b/>
              </w:rPr>
              <w:t>—ΠΡΩΙΝΟ ΚΑΙ ΔΕΙΠΝΟ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EE2A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EE2A0E">
              <w:rPr>
                <w:rFonts w:asciiTheme="minorHAnsi" w:hAnsiTheme="minorHAnsi" w:cs="Times New Roman"/>
                <w:b/>
                <w:vertAlign w:val="superscript"/>
              </w:rPr>
              <w:t>Η</w:t>
            </w:r>
            <w:r>
              <w:rPr>
                <w:rFonts w:asciiTheme="minorHAnsi" w:hAnsiTheme="minorHAnsi" w:cs="Times New Roman"/>
                <w:b/>
              </w:rPr>
              <w:t xml:space="preserve"> ΗΜΕΡΑ: ΑΝΑΧΩΡΗΣΗ στις 27/4/2023 ΩΡΑ 07:00 ΜΕ ΚΑΤΕΥΘΥΝΣΗ ΑΡΧΑΙΑ ΜΕΣΣΗΝΗ. ΠΕΡΙΗΓΗΣΗ</w:t>
            </w:r>
            <w:r w:rsidR="005F3FCF">
              <w:rPr>
                <w:rFonts w:asciiTheme="minorHAnsi" w:hAnsiTheme="minorHAnsi" w:cs="Times New Roman"/>
                <w:b/>
              </w:rPr>
              <w:t xml:space="preserve"> (ΤΟΥΛ. ΔΥΟ ΩΡΩΝ</w:t>
            </w:r>
            <w:r>
              <w:rPr>
                <w:rFonts w:asciiTheme="minorHAnsi" w:hAnsiTheme="minorHAnsi" w:cs="Times New Roman"/>
                <w:b/>
              </w:rPr>
              <w:t>) ΣΤΟΝ ΑΡΧΑΙΟΛΟΓΙΚΟ ΧΩΡΟ ΚΑΙ ΣΤΟ ΜΟΥΣΕΙΟ ΜΕ ΤΗ ΒΟΗΘΕΙΑ ΞΕΝΑΓΟΥ (ΕΞΑΠΑΝΤΟΣ). ΑΝΑΧΩΡΗΣΗ ΓΙΑ ΤΗΝ ΚΑΛΑΜΑΤΑ ΕΛΕΥΘΕΡΟΣ ΧΡΟΝΟΣ ΣΤΗΝ ΠΟΛΗ ΓΙΑ 1,5  ΩΡΑ. ΑΝΑΧΩΡΗΣΗ ΓΙΑ ΤΟ ΞΕΝΟΔΟΧΕΙΟ, ΑΝΑΠΑΥΣΗ, ΔΕΙΠΝΟ. 2</w:t>
            </w:r>
            <w:r w:rsidRPr="00EE2A0E">
              <w:rPr>
                <w:rFonts w:asciiTheme="minorHAnsi" w:hAnsiTheme="minorHAnsi" w:cs="Times New Roman"/>
                <w:b/>
                <w:vertAlign w:val="superscript"/>
              </w:rPr>
              <w:t>Η</w:t>
            </w:r>
            <w:r>
              <w:rPr>
                <w:rFonts w:asciiTheme="minorHAnsi" w:hAnsiTheme="minorHAnsi" w:cs="Times New Roman"/>
                <w:b/>
              </w:rPr>
              <w:t xml:space="preserve">  ΗΜΕΡΑ: ΑΝΑΧΩΡΗΣΗ </w:t>
            </w:r>
            <w:r w:rsidR="00841458">
              <w:rPr>
                <w:rFonts w:asciiTheme="minorHAnsi" w:hAnsiTheme="minorHAnsi" w:cs="Times New Roman"/>
                <w:b/>
              </w:rPr>
              <w:t>ΣΤΙΣ</w:t>
            </w:r>
            <w:r>
              <w:rPr>
                <w:rFonts w:asciiTheme="minorHAnsi" w:hAnsiTheme="minorHAnsi" w:cs="Times New Roman"/>
                <w:b/>
              </w:rPr>
              <w:t xml:space="preserve"> 10:30</w:t>
            </w:r>
            <w:r w:rsidR="00841458">
              <w:rPr>
                <w:rFonts w:asciiTheme="minorHAnsi" w:hAnsiTheme="minorHAnsi" w:cs="Times New Roman"/>
                <w:b/>
              </w:rPr>
              <w:t xml:space="preserve"> ΜΕΤΑ ΤΟ ΠΡΩΙΝΟ</w:t>
            </w:r>
            <w:r>
              <w:rPr>
                <w:rFonts w:asciiTheme="minorHAnsi" w:hAnsiTheme="minorHAnsi" w:cs="Times New Roman"/>
                <w:b/>
              </w:rPr>
              <w:t xml:space="preserve"> ΓΙΑ   ΤΗΝ ΠΥΛΟ. ΠΕΡΙΗΓΗΣΗ ΣΤΟ ΚΑΣΤΡΟ ΚΑΙ ΠΑΡΑΚΟΛΟΥΘΗΣΗ ΤΗΣ ΠΡΟΒΟΛΗΣ ΓΙΑ ΤΗ ΝΑΥΜΑΧΙΑ ΤΟΥ ΝΑΒΑΡΙΝΟΥ. ΕΛΕΥΘΕΡΟΣ ΧΡΟΝΟΣ ΓΙΑ 2 ΩΡΕΣ ΣΤΗΝ ΠΥΛΟ. ΕΠΙΣΤΡΟΦΗ ΣΤΗΝ ΚΑΛΑΜΑΤΑ</w:t>
            </w:r>
            <w:r w:rsidR="00841458">
              <w:rPr>
                <w:rFonts w:asciiTheme="minorHAnsi" w:hAnsiTheme="minorHAnsi" w:cs="Times New Roman"/>
                <w:b/>
              </w:rPr>
              <w:t xml:space="preserve"> ΕΠΙΣΚΕΨΗ ΣΤΟ ΛΑΟΓΡΑΦΙΚΟ ΜΟΥΣΕΙΟ. ΕΠΙΣΤΡΟΦΗ ΣΤΟ ΞΕΝΟΔΟΧΕΙΟ, ΑΝΑΠΑΥΣΗ, ΔΕΙΠΝΟ. 3</w:t>
            </w:r>
            <w:r w:rsidR="00841458" w:rsidRPr="00841458">
              <w:rPr>
                <w:rFonts w:asciiTheme="minorHAnsi" w:hAnsiTheme="minorHAnsi" w:cs="Times New Roman"/>
                <w:b/>
                <w:vertAlign w:val="superscript"/>
              </w:rPr>
              <w:t>Η</w:t>
            </w:r>
            <w:r w:rsidR="00841458">
              <w:rPr>
                <w:rFonts w:asciiTheme="minorHAnsi" w:hAnsiTheme="minorHAnsi" w:cs="Times New Roman"/>
                <w:b/>
              </w:rPr>
              <w:t xml:space="preserve"> ΗΜΕΡΑ: ΑΝΑΧΩΡΗΣΗ </w:t>
            </w:r>
            <w:r w:rsidR="007D0757">
              <w:rPr>
                <w:rFonts w:asciiTheme="minorHAnsi" w:hAnsiTheme="minorHAnsi" w:cs="Times New Roman"/>
                <w:b/>
              </w:rPr>
              <w:t>ΣΤΙΣ</w:t>
            </w:r>
            <w:r w:rsidR="00841458">
              <w:rPr>
                <w:rFonts w:asciiTheme="minorHAnsi" w:hAnsiTheme="minorHAnsi" w:cs="Times New Roman"/>
                <w:b/>
              </w:rPr>
              <w:t xml:space="preserve"> 10:30 ΜΕΤΑ ΤΟ ΠΡΩΙΝΟ</w:t>
            </w:r>
            <w:r w:rsidR="007D0757">
              <w:rPr>
                <w:rFonts w:asciiTheme="minorHAnsi" w:hAnsiTheme="minorHAnsi" w:cs="Times New Roman"/>
                <w:b/>
              </w:rPr>
              <w:t>,</w:t>
            </w:r>
            <w:r w:rsidR="00841458">
              <w:rPr>
                <w:rFonts w:asciiTheme="minorHAnsi" w:hAnsiTheme="minorHAnsi" w:cs="Times New Roman"/>
                <w:b/>
              </w:rPr>
              <w:t xml:space="preserve"> Γ</w:t>
            </w:r>
            <w:r w:rsidR="007D0757">
              <w:rPr>
                <w:rFonts w:asciiTheme="minorHAnsi" w:hAnsiTheme="minorHAnsi" w:cs="Times New Roman"/>
                <w:b/>
              </w:rPr>
              <w:t>ΙΑ ΣΠΑ</w:t>
            </w:r>
            <w:r w:rsidR="00841458">
              <w:rPr>
                <w:rFonts w:asciiTheme="minorHAnsi" w:hAnsiTheme="minorHAnsi" w:cs="Times New Roman"/>
                <w:b/>
              </w:rPr>
              <w:t>ΡΤΗ ΜΕΣΩ ΤΑΥΓΕΤΟΥ. ΕΠΙΣΚΕΨΗ ΣΤΟΝ ΜΥΣΤΡΑ ΜΕ ΞΕΝΑΓΟ, ΚΑΙ ΑΜΕΣΩΣ ΜΕΤΑ ΕΠΙΣΚΕΨΗ ΣΤΟ ΜΟΥ</w:t>
            </w:r>
            <w:r w:rsidR="007D0757">
              <w:rPr>
                <w:rFonts w:asciiTheme="minorHAnsi" w:hAnsiTheme="minorHAnsi" w:cs="Times New Roman"/>
                <w:b/>
              </w:rPr>
              <w:t>ΣΕΙΟ ΕΛΙΑΣ ΣΤΗ ΣΠΑ</w:t>
            </w:r>
            <w:r w:rsidR="00841458">
              <w:rPr>
                <w:rFonts w:asciiTheme="minorHAnsi" w:hAnsiTheme="minorHAnsi" w:cs="Times New Roman"/>
                <w:b/>
              </w:rPr>
              <w:t>ΡΤΗ. ΕΛΕΥΘΕΡΟΣ ΧΡΟΝΟΣ ΣΤΗ ΣΠΑΡΤΗ ΓΙΑ 2 ΩΡΕΣ. ΑΝΑΧΩΡΗΣΗ ΓΙΑ ΑΘΗΝΑ. ΑΦΙΞΗ ΣΤΟ ΧΩΡΟ ΤΟΥ ΣΧΟΛΕΙΟΥ ΠΕΡΙΠΟΥ στις 20:00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D075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03/04/2023 ΚΑΙ ΩΡΑ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D075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04/04/2023  ΚΑΙ ΩΡΑ 12:00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D0757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841458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D70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5F3FCF"/>
    <w:rsid w:val="006239A2"/>
    <w:rsid w:val="0064423C"/>
    <w:rsid w:val="00686B8C"/>
    <w:rsid w:val="006A4F47"/>
    <w:rsid w:val="006B6075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0757"/>
    <w:rsid w:val="007D72D2"/>
    <w:rsid w:val="007E7254"/>
    <w:rsid w:val="008017CB"/>
    <w:rsid w:val="00832392"/>
    <w:rsid w:val="00837A5B"/>
    <w:rsid w:val="00841458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46383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2A0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52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gymchalk@outlook.com.gr</cp:lastModifiedBy>
  <cp:revision>5</cp:revision>
  <cp:lastPrinted>2014-01-07T11:46:00Z</cp:lastPrinted>
  <dcterms:created xsi:type="dcterms:W3CDTF">2023-03-23T11:12:00Z</dcterms:created>
  <dcterms:modified xsi:type="dcterms:W3CDTF">2023-03-28T08:22:00Z</dcterms:modified>
</cp:coreProperties>
</file>